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98" w:rsidRPr="00574A30" w:rsidRDefault="00380698" w:rsidP="00380698">
      <w:pPr>
        <w:rPr>
          <w:b/>
          <w:color w:val="99CC00"/>
          <w:u w:val="single"/>
        </w:rPr>
      </w:pPr>
      <w:r w:rsidRPr="00574A30">
        <w:rPr>
          <w:b/>
          <w:color w:val="99CC00"/>
          <w:u w:val="single"/>
        </w:rPr>
        <w:t xml:space="preserve">Etablissement : </w:t>
      </w:r>
    </w:p>
    <w:p w:rsidR="00380698" w:rsidRDefault="00380698" w:rsidP="00380698">
      <w:pPr>
        <w:spacing w:before="0" w:after="160" w:line="259" w:lineRule="auto"/>
        <w:rPr>
          <w:b/>
          <w:color w:val="99CC00"/>
          <w:u w:val="single"/>
        </w:rPr>
      </w:pPr>
      <w:r w:rsidRPr="00574A30">
        <w:rPr>
          <w:b/>
          <w:color w:val="99CC00"/>
          <w:u w:val="single"/>
        </w:rPr>
        <w:t>Pôle de rattachement :</w:t>
      </w:r>
    </w:p>
    <w:p w:rsidR="002D4086" w:rsidRPr="00574A30" w:rsidRDefault="002D4086" w:rsidP="00380698">
      <w:pPr>
        <w:spacing w:before="0" w:after="160" w:line="259" w:lineRule="auto"/>
        <w:rPr>
          <w:b/>
          <w:color w:val="99CC0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3A9B1AF" wp14:editId="50126F8C">
            <wp:simplePos x="0" y="0"/>
            <wp:positionH relativeFrom="column">
              <wp:posOffset>0</wp:posOffset>
            </wp:positionH>
            <wp:positionV relativeFrom="paragraph">
              <wp:posOffset>284480</wp:posOffset>
            </wp:positionV>
            <wp:extent cx="781050" cy="77152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8D1" w:rsidRDefault="001218D1" w:rsidP="00562ACB">
      <w:pPr>
        <w:jc w:val="center"/>
        <w:rPr>
          <w:rFonts w:asciiTheme="majorHAnsi" w:hAnsiTheme="majorHAnsi"/>
          <w:b/>
          <w:color w:val="006699"/>
          <w:sz w:val="36"/>
        </w:rPr>
      </w:pPr>
    </w:p>
    <w:p w:rsidR="002D4086" w:rsidRDefault="003C046C" w:rsidP="00562ACB">
      <w:pPr>
        <w:jc w:val="center"/>
        <w:rPr>
          <w:rFonts w:asciiTheme="majorHAnsi" w:hAnsiTheme="majorHAnsi"/>
          <w:b/>
          <w:color w:val="006699"/>
          <w:sz w:val="36"/>
        </w:rPr>
      </w:pPr>
      <w:r>
        <w:rPr>
          <w:rFonts w:asciiTheme="majorHAnsi" w:hAnsiTheme="majorHAnsi"/>
          <w:b/>
          <w:color w:val="006699"/>
          <w:sz w:val="36"/>
        </w:rPr>
        <w:t xml:space="preserve">Fiche de poste </w:t>
      </w:r>
      <w:bookmarkStart w:id="0" w:name="_GoBack"/>
      <w:bookmarkEnd w:id="0"/>
      <w:r w:rsidR="00562ACB">
        <w:rPr>
          <w:rFonts w:asciiTheme="majorHAnsi" w:hAnsiTheme="majorHAnsi"/>
          <w:b/>
          <w:color w:val="006699"/>
          <w:sz w:val="36"/>
        </w:rPr>
        <w:t>IDE</w:t>
      </w:r>
      <w:r w:rsidR="002D4086">
        <w:rPr>
          <w:rFonts w:asciiTheme="majorHAnsi" w:hAnsiTheme="majorHAnsi"/>
          <w:b/>
          <w:color w:val="006699"/>
          <w:sz w:val="36"/>
        </w:rPr>
        <w:t xml:space="preserve"> PASS</w:t>
      </w:r>
    </w:p>
    <w:p w:rsidR="00D40FA3" w:rsidRDefault="00D40FA3" w:rsidP="002D4086">
      <w:pPr>
        <w:rPr>
          <w:rFonts w:asciiTheme="majorHAnsi" w:hAnsiTheme="majorHAnsi"/>
          <w:b/>
          <w:color w:val="006699"/>
          <w:sz w:val="36"/>
        </w:rPr>
      </w:pPr>
    </w:p>
    <w:p w:rsidR="006C24CB" w:rsidRDefault="001218D1" w:rsidP="002D4086">
      <w:pPr>
        <w:pStyle w:val="Titre1"/>
      </w:pPr>
      <w:r>
        <w:t>Quotité de travail Equivalent Temps P</w:t>
      </w:r>
      <w:r w:rsidR="002D4086">
        <w:t>lein (ETP)</w:t>
      </w:r>
    </w:p>
    <w:p w:rsidR="002D4086" w:rsidRDefault="002D4086" w:rsidP="002D4086">
      <w:r>
        <w:t>X ETP</w:t>
      </w:r>
    </w:p>
    <w:p w:rsidR="002D4086" w:rsidRDefault="002D4086" w:rsidP="002D4086">
      <w:pPr>
        <w:pStyle w:val="Titre1"/>
      </w:pPr>
      <w:r>
        <w:t>Cadre institutionnel du poste</w:t>
      </w:r>
    </w:p>
    <w:p w:rsidR="002D4086" w:rsidRDefault="002D4086" w:rsidP="002D4086">
      <w:pPr>
        <w:pStyle w:val="Titre2"/>
      </w:pPr>
      <w:r>
        <w:t>Rattachement hiérarchique et fonctionnel</w:t>
      </w:r>
    </w:p>
    <w:p w:rsidR="00371EA6" w:rsidRDefault="0058398E" w:rsidP="00371EA6">
      <w:pPr>
        <w:rPr>
          <w:i/>
        </w:rPr>
      </w:pPr>
      <w:r>
        <w:rPr>
          <w:i/>
        </w:rPr>
        <w:t>A voir s</w:t>
      </w:r>
      <w:r w:rsidR="00371EA6" w:rsidRPr="00371EA6">
        <w:rPr>
          <w:i/>
        </w:rPr>
        <w:t>elon établissement</w:t>
      </w:r>
      <w:r>
        <w:rPr>
          <w:i/>
        </w:rPr>
        <w:t> :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Unité fonctionnelle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Pôle de rattachement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Supérieur hiérarchique</w:t>
      </w:r>
    </w:p>
    <w:p w:rsidR="00371EA6" w:rsidRDefault="00371EA6" w:rsidP="00371EA6">
      <w:pPr>
        <w:pStyle w:val="Paragraphedeliste"/>
        <w:numPr>
          <w:ilvl w:val="0"/>
          <w:numId w:val="5"/>
        </w:numPr>
      </w:pPr>
      <w:r>
        <w:t>Responsable fonctionnel</w:t>
      </w:r>
    </w:p>
    <w:p w:rsidR="00371EA6" w:rsidRDefault="00371EA6" w:rsidP="00371EA6">
      <w:pPr>
        <w:pStyle w:val="Titre2"/>
      </w:pPr>
      <w:r>
        <w:t>Localisation du service</w:t>
      </w:r>
    </w:p>
    <w:p w:rsidR="00371EA6" w:rsidRDefault="00CB0B33" w:rsidP="00371EA6">
      <w:pPr>
        <w:rPr>
          <w:i/>
        </w:rPr>
      </w:pPr>
      <w:r>
        <w:rPr>
          <w:i/>
        </w:rPr>
        <w:t>A préciser selon l’organisation (en particulier si locaux en interne +consultations délocalisées + maraudes avec Samu social ou autres etc….)</w:t>
      </w:r>
    </w:p>
    <w:p w:rsidR="00371EA6" w:rsidRDefault="00371EA6" w:rsidP="00371EA6">
      <w:pPr>
        <w:pStyle w:val="Titre1"/>
      </w:pPr>
      <w:r>
        <w:t>Missions du service</w:t>
      </w:r>
      <w:r w:rsidR="00013667">
        <w:t xml:space="preserve"> PASS</w:t>
      </w:r>
    </w:p>
    <w:p w:rsidR="00371EA6" w:rsidRDefault="00371EA6" w:rsidP="00371EA6">
      <w:pPr>
        <w:jc w:val="both"/>
      </w:pPr>
      <w:r>
        <w:t xml:space="preserve">La Permanence d’Accès aux Soins de Santé (PASS) offre des consultations de médecine générale </w:t>
      </w:r>
      <w:r w:rsidR="002F7456">
        <w:t xml:space="preserve">et un accompagnement social </w:t>
      </w:r>
      <w:r w:rsidR="00F2263C">
        <w:t xml:space="preserve">aux </w:t>
      </w:r>
      <w:r>
        <w:t>personnes en difficultés d’accès aux soins de santé.</w:t>
      </w:r>
      <w:r w:rsidR="002F7456">
        <w:t xml:space="preserve"> Ces consultations sont sans facturation aux patients.</w:t>
      </w:r>
    </w:p>
    <w:p w:rsidR="00371EA6" w:rsidRDefault="00371EA6" w:rsidP="00371EA6">
      <w:pPr>
        <w:jc w:val="both"/>
      </w:pPr>
      <w:r>
        <w:t xml:space="preserve">Les PASS ont été mises en place par l’Etat pour lutter contre les </w:t>
      </w:r>
      <w:r w:rsidR="00F2263C">
        <w:t xml:space="preserve">difficultés d’accès aux soins (Loi </w:t>
      </w:r>
      <w:r w:rsidR="00986A24">
        <w:t xml:space="preserve">de Lutte </w:t>
      </w:r>
      <w:r w:rsidR="00F2263C">
        <w:t>contre les E</w:t>
      </w:r>
      <w:r>
        <w:t xml:space="preserve">xclusions du </w:t>
      </w:r>
      <w:r w:rsidR="00F2263C">
        <w:t>29 juillet 1998</w:t>
      </w:r>
      <w:r w:rsidR="00CB0B33">
        <w:t>)</w:t>
      </w:r>
      <w:r>
        <w:t xml:space="preserve">. </w:t>
      </w:r>
      <w:r w:rsidR="001218D1">
        <w:t>Ce</w:t>
      </w:r>
      <w:r>
        <w:t xml:space="preserve"> sont des dispositifs médico-sociaux rattachés à un établissement de santé </w:t>
      </w:r>
      <w:r w:rsidR="0058398E">
        <w:t xml:space="preserve">(UF PASS) </w:t>
      </w:r>
      <w:r>
        <w:t xml:space="preserve">avec des locaux et du personnel dédié. Ses missions sont définies </w:t>
      </w:r>
      <w:r w:rsidR="0058398E">
        <w:t xml:space="preserve">plus précisément </w:t>
      </w:r>
      <w:r>
        <w:t>par la circulaire N° DGOS/RA/2013/246 du 18 juin 2013.</w:t>
      </w:r>
    </w:p>
    <w:p w:rsidR="00371EA6" w:rsidRDefault="00371EA6" w:rsidP="00371EA6">
      <w:pPr>
        <w:jc w:val="both"/>
      </w:pPr>
      <w:r>
        <w:t xml:space="preserve">La PASS accueille toute personne en situation de précarité en besoin de soins et qui ne peut y accéder en raison d’un ou plusieurs critères : </w:t>
      </w:r>
    </w:p>
    <w:p w:rsidR="00371EA6" w:rsidRDefault="0079759F" w:rsidP="00CB0B33">
      <w:pPr>
        <w:pStyle w:val="Paragraphedeliste"/>
        <w:numPr>
          <w:ilvl w:val="0"/>
          <w:numId w:val="6"/>
        </w:numPr>
        <w:jc w:val="both"/>
      </w:pPr>
      <w:r>
        <w:t xml:space="preserve">Absence de couverture sociale </w:t>
      </w:r>
      <w:r w:rsidR="002F7456">
        <w:t>ou couverture incomplète et ressource insuffisante</w:t>
      </w:r>
      <w:r>
        <w:t xml:space="preserve"> </w:t>
      </w:r>
      <w:r w:rsidR="00CB0B33">
        <w:t>pour payer les soins</w:t>
      </w:r>
      <w:r>
        <w:t> ;</w:t>
      </w:r>
    </w:p>
    <w:p w:rsidR="00371EA6" w:rsidRDefault="00371EA6" w:rsidP="00CB0B33">
      <w:pPr>
        <w:pStyle w:val="Paragraphedeliste"/>
        <w:numPr>
          <w:ilvl w:val="0"/>
          <w:numId w:val="6"/>
        </w:numPr>
        <w:jc w:val="both"/>
      </w:pPr>
      <w:r>
        <w:t xml:space="preserve">Absence de domicile fixe, </w:t>
      </w:r>
      <w:r w:rsidR="002F7456">
        <w:t>situation d’</w:t>
      </w:r>
      <w:r>
        <w:t>errance</w:t>
      </w:r>
      <w:r w:rsidR="001218D1">
        <w:t xml:space="preserve"> et d’</w:t>
      </w:r>
      <w:r w:rsidR="0079759F">
        <w:t>isolement social ;</w:t>
      </w:r>
    </w:p>
    <w:p w:rsidR="00371EA6" w:rsidRDefault="00371EA6" w:rsidP="00371EA6">
      <w:pPr>
        <w:pStyle w:val="Paragraphedeliste"/>
        <w:numPr>
          <w:ilvl w:val="0"/>
          <w:numId w:val="6"/>
        </w:numPr>
        <w:jc w:val="both"/>
      </w:pPr>
      <w:r>
        <w:t>Situation adm</w:t>
      </w:r>
      <w:r w:rsidR="00CB0B33">
        <w:t xml:space="preserve">inistrative et sociale </w:t>
      </w:r>
      <w:r w:rsidR="002F7456">
        <w:t>complexe</w:t>
      </w:r>
      <w:r w:rsidR="00CB0B33">
        <w:t xml:space="preserve"> dans un contexte de grande précarité et en l’absence de médecin traitant</w:t>
      </w:r>
      <w:r w:rsidR="002F7456">
        <w:t>.</w:t>
      </w:r>
    </w:p>
    <w:p w:rsidR="00F761F5" w:rsidRDefault="00371EA6" w:rsidP="00371EA6">
      <w:pPr>
        <w:jc w:val="both"/>
      </w:pPr>
      <w:r>
        <w:t>L’objectif de la PASS et de permettre à ces pe</w:t>
      </w:r>
      <w:r w:rsidR="00CB0B33">
        <w:t xml:space="preserve">rsonnes </w:t>
      </w:r>
      <w:r w:rsidR="00F761F5">
        <w:t xml:space="preserve">d’avoir un </w:t>
      </w:r>
      <w:r w:rsidR="00CB0B33">
        <w:t>accès aux soins</w:t>
      </w:r>
      <w:r w:rsidR="00F761F5">
        <w:t xml:space="preserve"> dont les soins de médecine générale</w:t>
      </w:r>
      <w:r w:rsidR="00CB0B33">
        <w:t xml:space="preserve">, </w:t>
      </w:r>
      <w:r w:rsidR="00F761F5">
        <w:t xml:space="preserve">d’obtenir </w:t>
      </w:r>
      <w:r>
        <w:t xml:space="preserve">des </w:t>
      </w:r>
      <w:r w:rsidR="00B36C2D">
        <w:t>médicaments</w:t>
      </w:r>
      <w:r w:rsidR="00F761F5">
        <w:t xml:space="preserve"> </w:t>
      </w:r>
      <w:r w:rsidR="001218D1">
        <w:t>et un accès au plateau technique de l’</w:t>
      </w:r>
      <w:proofErr w:type="spellStart"/>
      <w:r w:rsidR="001218D1">
        <w:t>hopital</w:t>
      </w:r>
      <w:proofErr w:type="spellEnd"/>
      <w:r w:rsidR="001218D1" w:rsidRPr="001218D1">
        <w:t xml:space="preserve"> </w:t>
      </w:r>
      <w:r w:rsidR="0079759F">
        <w:t>si nécessaire</w:t>
      </w:r>
      <w:r w:rsidR="00CB0B33">
        <w:t xml:space="preserve">, </w:t>
      </w:r>
      <w:r w:rsidR="00F761F5">
        <w:t xml:space="preserve">de bénéficier d’une </w:t>
      </w:r>
      <w:r w:rsidR="00CB0B33">
        <w:t>continuité d</w:t>
      </w:r>
      <w:r w:rsidR="00F761F5">
        <w:t xml:space="preserve">ans leurs </w:t>
      </w:r>
      <w:r w:rsidR="00CB0B33">
        <w:t xml:space="preserve"> soins </w:t>
      </w:r>
      <w:r>
        <w:t xml:space="preserve"> et </w:t>
      </w:r>
      <w:r w:rsidR="007F2048">
        <w:t>d’être accompagnées</w:t>
      </w:r>
      <w:r w:rsidR="00F761F5">
        <w:t xml:space="preserve"> pour un </w:t>
      </w:r>
      <w:r>
        <w:t>retour dans le dispositif de droit commun.</w:t>
      </w:r>
    </w:p>
    <w:p w:rsidR="00371EA6" w:rsidRDefault="00371EA6" w:rsidP="00371EA6">
      <w:pPr>
        <w:jc w:val="both"/>
      </w:pPr>
      <w:r>
        <w:t>Pour cela la PASS a pour missions :</w:t>
      </w:r>
    </w:p>
    <w:p w:rsidR="00371EA6" w:rsidRDefault="00371EA6" w:rsidP="00371EA6">
      <w:pPr>
        <w:pStyle w:val="Paragraphedeliste"/>
        <w:numPr>
          <w:ilvl w:val="0"/>
          <w:numId w:val="6"/>
        </w:numPr>
        <w:jc w:val="both"/>
      </w:pPr>
      <w:r>
        <w:lastRenderedPageBreak/>
        <w:t>L’évaluation de</w:t>
      </w:r>
      <w:r w:rsidR="00EB331C">
        <w:t xml:space="preserve"> la demande et de</w:t>
      </w:r>
      <w:r>
        <w:t>s besoins sanitaires et sociaux ;</w:t>
      </w:r>
    </w:p>
    <w:p w:rsidR="00371EA6" w:rsidRDefault="00CB0B33" w:rsidP="00371EA6">
      <w:pPr>
        <w:pStyle w:val="Paragraphedeliste"/>
        <w:numPr>
          <w:ilvl w:val="0"/>
          <w:numId w:val="6"/>
        </w:numPr>
        <w:jc w:val="both"/>
      </w:pPr>
      <w:r>
        <w:t>L’o</w:t>
      </w:r>
      <w:r w:rsidR="00371EA6">
        <w:t>rganisation d’une prise en charge sanitaire et sociale, adaptée et coordonnée ;</w:t>
      </w:r>
    </w:p>
    <w:p w:rsidR="00EB331C" w:rsidRDefault="00EB331C" w:rsidP="00EB331C">
      <w:pPr>
        <w:pStyle w:val="Paragraphedeliste"/>
        <w:numPr>
          <w:ilvl w:val="0"/>
          <w:numId w:val="6"/>
        </w:numPr>
        <w:jc w:val="both"/>
      </w:pPr>
      <w:r>
        <w:t>L’</w:t>
      </w:r>
      <w:r w:rsidR="00F761F5">
        <w:t>o</w:t>
      </w:r>
      <w:r>
        <w:t>ffre de consultations méd</w:t>
      </w:r>
      <w:r w:rsidR="0079759F">
        <w:t xml:space="preserve">icales, sociales </w:t>
      </w:r>
      <w:r w:rsidR="00D40FA3">
        <w:t>et infirmières ;</w:t>
      </w:r>
    </w:p>
    <w:p w:rsidR="000842AB" w:rsidRDefault="00CB0B33" w:rsidP="00CB0B33">
      <w:pPr>
        <w:pStyle w:val="Paragraphedeliste"/>
        <w:numPr>
          <w:ilvl w:val="0"/>
          <w:numId w:val="6"/>
        </w:numPr>
        <w:jc w:val="both"/>
      </w:pPr>
      <w:r>
        <w:t>L’</w:t>
      </w:r>
      <w:r w:rsidR="00371EA6">
        <w:t>accompagnement dans les démarches de soins dans l’établissement et/ou à l’extérieur ainsi que dans les démarches sociales</w:t>
      </w:r>
      <w:r>
        <w:t xml:space="preserve"> dont </w:t>
      </w:r>
      <w:r w:rsidR="00F761F5">
        <w:t xml:space="preserve">principalement </w:t>
      </w:r>
      <w:r>
        <w:t>les dé</w:t>
      </w:r>
      <w:r w:rsidR="0079759F">
        <w:t xml:space="preserve">marches d’accès aux droits </w:t>
      </w:r>
      <w:r w:rsidR="00EB331C">
        <w:t>CPAM.</w:t>
      </w:r>
    </w:p>
    <w:p w:rsidR="00371EA6" w:rsidRDefault="00371EA6" w:rsidP="00371EA6">
      <w:pPr>
        <w:pStyle w:val="Titre1"/>
      </w:pPr>
      <w:r>
        <w:t xml:space="preserve">Le profil de poste de </w:t>
      </w:r>
      <w:r w:rsidR="000842AB">
        <w:t xml:space="preserve">l’IDE </w:t>
      </w:r>
      <w:r w:rsidR="00013667">
        <w:t>PASS</w:t>
      </w:r>
    </w:p>
    <w:p w:rsidR="00371EA6" w:rsidRDefault="00371EA6" w:rsidP="00371EA6">
      <w:pPr>
        <w:pStyle w:val="Titre2"/>
      </w:pPr>
      <w:r>
        <w:t>Les missions du poste</w:t>
      </w:r>
    </w:p>
    <w:p w:rsidR="000842AB" w:rsidRPr="000842AB" w:rsidRDefault="0058398E" w:rsidP="000842AB">
      <w:pPr>
        <w:rPr>
          <w:i/>
        </w:rPr>
      </w:pPr>
      <w:r>
        <w:rPr>
          <w:i/>
        </w:rPr>
        <w:t>A aménager s</w:t>
      </w:r>
      <w:r w:rsidR="007A369C" w:rsidRPr="007A369C">
        <w:rPr>
          <w:i/>
        </w:rPr>
        <w:t>elon la dimension de la PASS, le projet de service de la PASS, le fonctionnement de la PASS, l’établissement</w:t>
      </w:r>
      <w:r>
        <w:rPr>
          <w:i/>
        </w:rPr>
        <w:t>…</w:t>
      </w:r>
    </w:p>
    <w:p w:rsidR="000842AB" w:rsidRDefault="00985019" w:rsidP="00985019">
      <w:pPr>
        <w:jc w:val="both"/>
      </w:pPr>
      <w:r>
        <w:t>L’exercice de la profession se fait au sein d’une équipe médico-sociale dan</w:t>
      </w:r>
      <w:r w:rsidR="00013667">
        <w:t>s le cadre d’un réseau de soins interne</w:t>
      </w:r>
      <w:r w:rsidR="00F761F5">
        <w:t>s</w:t>
      </w:r>
      <w:r w:rsidR="00013667">
        <w:t xml:space="preserve"> et externe</w:t>
      </w:r>
      <w:r w:rsidR="00F761F5">
        <w:t>s</w:t>
      </w:r>
      <w:r w:rsidR="00013667">
        <w:t xml:space="preserve"> à l’établissement.</w:t>
      </w:r>
      <w:r w:rsidR="00F761F5">
        <w:t xml:space="preserve"> </w:t>
      </w:r>
      <w:r w:rsidR="00013667">
        <w:t>L’IDE réalise</w:t>
      </w:r>
      <w:r w:rsidR="000842AB">
        <w:t xml:space="preserve"> des soins infirmiers qui concourent à la prévention, au dépistage, au diagnostic, au traitement et à la recherche, afin de maintenir ou restaurer la santé et les compétences de santé de la personne. </w:t>
      </w:r>
      <w:r w:rsidR="00013667">
        <w:t>Elle accompagne</w:t>
      </w:r>
      <w:r w:rsidR="000842AB">
        <w:t xml:space="preserve"> la personne au fil des besoins identifiés lors des entretiens IDE et </w:t>
      </w:r>
      <w:r w:rsidR="00013667">
        <w:t xml:space="preserve">des </w:t>
      </w:r>
      <w:r w:rsidR="000842AB">
        <w:t>consultations médicales</w:t>
      </w:r>
      <w:r w:rsidR="0079759F">
        <w:t xml:space="preserve"> et en lien avec l’</w:t>
      </w:r>
      <w:proofErr w:type="spellStart"/>
      <w:r w:rsidR="0079759F">
        <w:t>assistant.e</w:t>
      </w:r>
      <w:proofErr w:type="spellEnd"/>
      <w:r w:rsidR="0079759F">
        <w:t xml:space="preserve"> </w:t>
      </w:r>
      <w:proofErr w:type="spellStart"/>
      <w:r w:rsidR="0079759F">
        <w:t>social.e</w:t>
      </w:r>
      <w:proofErr w:type="spellEnd"/>
      <w:r w:rsidR="00D40FA3">
        <w:t xml:space="preserve"> de la PASS</w:t>
      </w:r>
      <w:r w:rsidR="000842AB">
        <w:t xml:space="preserve">. </w:t>
      </w:r>
      <w:r w:rsidR="00013667">
        <w:t xml:space="preserve">Elle </w:t>
      </w:r>
      <w:r w:rsidR="00EB331C">
        <w:t xml:space="preserve">participe au projet de service et </w:t>
      </w:r>
      <w:r w:rsidR="00013667">
        <w:t>est m</w:t>
      </w:r>
      <w:r w:rsidR="000842AB">
        <w:t>embre du comité de suivi et de pilotage de la PASS</w:t>
      </w:r>
      <w:r w:rsidR="00462425">
        <w:t>.</w:t>
      </w:r>
    </w:p>
    <w:p w:rsidR="00013667" w:rsidRDefault="000842AB" w:rsidP="00013667">
      <w:pPr>
        <w:pStyle w:val="Titre2"/>
      </w:pPr>
      <w:r w:rsidRPr="00985019">
        <w:t xml:space="preserve">Activités </w:t>
      </w:r>
    </w:p>
    <w:p w:rsidR="000842AB" w:rsidRDefault="000842AB" w:rsidP="00013667">
      <w:pPr>
        <w:pStyle w:val="Titre3"/>
      </w:pPr>
      <w:r w:rsidRPr="00013667">
        <w:t xml:space="preserve">Au sein </w:t>
      </w:r>
      <w:r w:rsidR="00013667" w:rsidRPr="00013667">
        <w:t>de l’établissement</w:t>
      </w:r>
      <w:r w:rsidR="00013667">
        <w:t xml:space="preserve"> : </w:t>
      </w:r>
    </w:p>
    <w:p w:rsidR="00462425" w:rsidRPr="00462425" w:rsidRDefault="00F761F5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 xml:space="preserve">Participation à l’accueil des patients </w:t>
      </w:r>
      <w:r w:rsidR="00EB331C">
        <w:t>(</w:t>
      </w:r>
      <w:r w:rsidR="00F562CD">
        <w:t xml:space="preserve">seul ou </w:t>
      </w:r>
      <w:r w:rsidR="00EB331C">
        <w:t xml:space="preserve">avec </w:t>
      </w:r>
      <w:r w:rsidR="00D40FA3">
        <w:t xml:space="preserve">le </w:t>
      </w:r>
      <w:r w:rsidR="00EB331C">
        <w:t xml:space="preserve">médecin et/ou </w:t>
      </w:r>
      <w:r w:rsidR="00D40FA3">
        <w:t>l’</w:t>
      </w:r>
      <w:r w:rsidR="00EB331C">
        <w:t>AS)</w:t>
      </w:r>
      <w:r w:rsidR="0079759F">
        <w:t> ;</w:t>
      </w:r>
    </w:p>
    <w:p w:rsidR="00462425" w:rsidRPr="00462425" w:rsidRDefault="00462425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>Participation aux consultations mé</w:t>
      </w:r>
      <w:r w:rsidR="0079759F">
        <w:t>dicales à la demande du médecin ;</w:t>
      </w:r>
    </w:p>
    <w:p w:rsidR="00276C3D" w:rsidRDefault="005545C8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>Réalisation d'actes infirmiers sur prescription ou dans le cadre de son décret de compétences, notamment entretiens infirmier</w:t>
      </w:r>
      <w:r w:rsidR="00276C3D">
        <w:t>s</w:t>
      </w:r>
      <w:r>
        <w:t xml:space="preserve"> ayant pour objectif l’éducation à la santé des personnes ou l’éducation thérapeutique</w:t>
      </w:r>
      <w:r w:rsidR="0079759F">
        <w:t> ;</w:t>
      </w:r>
    </w:p>
    <w:p w:rsidR="00276C3D" w:rsidRDefault="00E834ED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 xml:space="preserve">Si besoin, </w:t>
      </w:r>
      <w:r w:rsidR="00BC094D">
        <w:t>a</w:t>
      </w:r>
      <w:r w:rsidR="00013667">
        <w:t>ccompagnement</w:t>
      </w:r>
      <w:r w:rsidR="000842AB">
        <w:t xml:space="preserve"> des patients PASS lors de la délivrance de médicament depuis la pharmacie centrale selon le protocole PASS </w:t>
      </w:r>
      <w:r w:rsidR="000842AB" w:rsidRPr="00013667">
        <w:t>délivrance de médicaments</w:t>
      </w:r>
      <w:r w:rsidR="0079759F">
        <w:t> ;</w:t>
      </w:r>
    </w:p>
    <w:p w:rsidR="00276C3D" w:rsidRDefault="00E834ED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 xml:space="preserve">Si besoin, </w:t>
      </w:r>
      <w:r w:rsidR="00BC094D">
        <w:t>a</w:t>
      </w:r>
      <w:r w:rsidR="000842AB">
        <w:t>ccompagnement des patients PASS pour les consultations spécialistes selon le protocole PASS</w:t>
      </w:r>
      <w:r w:rsidR="00BC094D">
        <w:t xml:space="preserve">/les </w:t>
      </w:r>
      <w:r w:rsidR="000842AB" w:rsidRPr="00013667">
        <w:t>modalité</w:t>
      </w:r>
      <w:r w:rsidR="00BC094D">
        <w:t>s</w:t>
      </w:r>
      <w:r w:rsidR="000842AB" w:rsidRPr="00013667">
        <w:t xml:space="preserve"> de prescription et </w:t>
      </w:r>
      <w:r w:rsidR="00BC094D">
        <w:t xml:space="preserve">de dispensation de consultations </w:t>
      </w:r>
      <w:r w:rsidR="000842AB" w:rsidRPr="00013667">
        <w:t xml:space="preserve">spécialisées et d'examens </w:t>
      </w:r>
      <w:r w:rsidR="00013667" w:rsidRPr="00013667">
        <w:t>médicotechnique</w:t>
      </w:r>
      <w:r w:rsidR="0079759F">
        <w:t>s ;</w:t>
      </w:r>
    </w:p>
    <w:p w:rsidR="00276C3D" w:rsidRDefault="000842AB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>Participation aux réunions de synthèse et d’orientation, de fonctionnement</w:t>
      </w:r>
      <w:r w:rsidR="0079759F">
        <w:t> ;</w:t>
      </w:r>
    </w:p>
    <w:p w:rsidR="00462425" w:rsidRPr="00462425" w:rsidRDefault="000842AB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>Saisies informatiques des actes infirmiers</w:t>
      </w:r>
      <w:r w:rsidR="0079759F">
        <w:t> ;</w:t>
      </w:r>
    </w:p>
    <w:p w:rsidR="00276C3D" w:rsidRPr="00462425" w:rsidRDefault="000842AB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>Prése</w:t>
      </w:r>
      <w:r w:rsidR="00013667">
        <w:t>ntation du dispositif PASS aux différents s</w:t>
      </w:r>
      <w:r>
        <w:t xml:space="preserve">ervices </w:t>
      </w:r>
      <w:r w:rsidR="00013667">
        <w:t>hospitaliers</w:t>
      </w:r>
      <w:r w:rsidR="0079759F">
        <w:t xml:space="preserve"> en lien avec l’équipe PASS ;</w:t>
      </w:r>
    </w:p>
    <w:p w:rsidR="000842AB" w:rsidRPr="00276C3D" w:rsidRDefault="000842AB" w:rsidP="0079759F">
      <w:pPr>
        <w:numPr>
          <w:ilvl w:val="0"/>
          <w:numId w:val="17"/>
        </w:numPr>
        <w:tabs>
          <w:tab w:val="num" w:pos="1570"/>
        </w:tabs>
        <w:suppressAutoHyphens/>
        <w:spacing w:before="0" w:after="0"/>
        <w:ind w:left="1068"/>
        <w:jc w:val="both"/>
        <w:rPr>
          <w:u w:val="single"/>
        </w:rPr>
      </w:pPr>
      <w:r>
        <w:t>Présentation du dispositif PASS à l'IFAS et IFSI</w:t>
      </w:r>
      <w:r w:rsidR="00013667">
        <w:t xml:space="preserve"> et autres organismes de formation s</w:t>
      </w:r>
      <w:r w:rsidR="00276C3D">
        <w:t xml:space="preserve">elon </w:t>
      </w:r>
      <w:r w:rsidR="00013667">
        <w:t>demandes</w:t>
      </w:r>
      <w:r w:rsidR="00462425">
        <w:t xml:space="preserve"> (seul ou en lien avec </w:t>
      </w:r>
      <w:r w:rsidR="00BC094D">
        <w:t>d’autre membre de l’</w:t>
      </w:r>
      <w:r w:rsidR="00462425">
        <w:t>équipe PASS)</w:t>
      </w:r>
      <w:r w:rsidR="00E834ED">
        <w:t>.</w:t>
      </w:r>
    </w:p>
    <w:p w:rsidR="00013667" w:rsidRDefault="00013667" w:rsidP="0079759F">
      <w:pPr>
        <w:pStyle w:val="Paragraphedeliste"/>
        <w:suppressAutoHyphens/>
        <w:spacing w:before="0" w:after="0"/>
        <w:ind w:left="360"/>
        <w:jc w:val="both"/>
      </w:pPr>
    </w:p>
    <w:p w:rsidR="00013667" w:rsidRDefault="00013667" w:rsidP="0079759F">
      <w:pPr>
        <w:pStyle w:val="Titre3"/>
        <w:ind w:left="926"/>
        <w:jc w:val="both"/>
      </w:pPr>
      <w:r w:rsidRPr="00985019">
        <w:t>Consultation de ville</w:t>
      </w:r>
      <w:r w:rsidR="00F562CD">
        <w:t>/délocalisée</w:t>
      </w:r>
      <w:r>
        <w:t xml:space="preserve"> : </w:t>
      </w:r>
    </w:p>
    <w:p w:rsidR="00E834ED" w:rsidRDefault="00E834ED" w:rsidP="0079759F">
      <w:pPr>
        <w:pStyle w:val="Paragraphedeliste"/>
        <w:numPr>
          <w:ilvl w:val="0"/>
          <w:numId w:val="10"/>
        </w:numPr>
        <w:jc w:val="both"/>
      </w:pPr>
      <w:r>
        <w:t>Accueil physique des usagers relevant du dispositif PASS ou toute personne pour une demande de soin</w:t>
      </w:r>
      <w:r w:rsidR="0079759F">
        <w:t>s en situation de vulnérabilité ;</w:t>
      </w:r>
    </w:p>
    <w:p w:rsidR="00571132" w:rsidRDefault="00057366" w:rsidP="0079759F">
      <w:pPr>
        <w:pStyle w:val="Paragraphedeliste"/>
        <w:numPr>
          <w:ilvl w:val="0"/>
          <w:numId w:val="10"/>
        </w:numPr>
        <w:jc w:val="both"/>
      </w:pPr>
      <w:r>
        <w:t>I</w:t>
      </w:r>
      <w:r w:rsidR="00571132">
        <w:t>de</w:t>
      </w:r>
      <w:r w:rsidR="00013667">
        <w:t>ntification des situations individuelles (avec les bénévoles et/ou partenaires) notamment reconnaissance de l’urgence parmi les personnes présentes en attente de consultation avec le médecin PASS</w:t>
      </w:r>
      <w:r w:rsidR="00276C3D">
        <w:t xml:space="preserve">/ </w:t>
      </w:r>
      <w:r w:rsidR="00013667">
        <w:t>Identification de problématique de santé parmi le public accueilli et hébergé</w:t>
      </w:r>
      <w:r>
        <w:t> ;</w:t>
      </w:r>
    </w:p>
    <w:p w:rsidR="00571132" w:rsidRDefault="005545C8" w:rsidP="0079759F">
      <w:pPr>
        <w:pStyle w:val="Paragraphedeliste"/>
        <w:numPr>
          <w:ilvl w:val="0"/>
          <w:numId w:val="10"/>
        </w:numPr>
        <w:jc w:val="both"/>
      </w:pPr>
      <w:r>
        <w:t xml:space="preserve">Coopération avec le médecin PASS, en particulier si </w:t>
      </w:r>
      <w:r w:rsidR="00EB331C">
        <w:t xml:space="preserve">besoin de </w:t>
      </w:r>
      <w:r>
        <w:t>traduction avec des consultants étrangers</w:t>
      </w:r>
      <w:r w:rsidR="00057366">
        <w:t> ;</w:t>
      </w:r>
    </w:p>
    <w:p w:rsidR="00571132" w:rsidRDefault="00013667" w:rsidP="0079759F">
      <w:pPr>
        <w:pStyle w:val="Paragraphedeliste"/>
        <w:numPr>
          <w:ilvl w:val="0"/>
          <w:numId w:val="10"/>
        </w:numPr>
        <w:jc w:val="both"/>
      </w:pPr>
      <w:r>
        <w:t>Suivi des patients de la file active PASS présents lors de la permanence</w:t>
      </w:r>
      <w:r w:rsidR="00057366">
        <w:t> ;</w:t>
      </w:r>
    </w:p>
    <w:p w:rsidR="00571132" w:rsidRDefault="00013667" w:rsidP="0079759F">
      <w:pPr>
        <w:pStyle w:val="Paragraphedeliste"/>
        <w:numPr>
          <w:ilvl w:val="0"/>
          <w:numId w:val="10"/>
        </w:numPr>
        <w:jc w:val="both"/>
      </w:pPr>
      <w:r>
        <w:t>Aide à la compréhension des prescriptions médicales effectuées par les médecins traitants et des résultats d’examens ou des comptes rendus médicaux</w:t>
      </w:r>
      <w:r w:rsidR="00057366">
        <w:t> ;</w:t>
      </w:r>
    </w:p>
    <w:p w:rsidR="00571132" w:rsidRDefault="00013667" w:rsidP="0079759F">
      <w:pPr>
        <w:pStyle w:val="Paragraphedeliste"/>
        <w:numPr>
          <w:ilvl w:val="0"/>
          <w:numId w:val="10"/>
        </w:numPr>
        <w:jc w:val="both"/>
      </w:pPr>
      <w:r>
        <w:lastRenderedPageBreak/>
        <w:t>Réalisation d'actes infirmiers sur prescription ou dans le cadre de son décret de compétences, notamment entretiens infirmier</w:t>
      </w:r>
      <w:r w:rsidR="00057366">
        <w:t>s</w:t>
      </w:r>
      <w:r>
        <w:t xml:space="preserve"> ayant pour objectif l’éducation à la santé des personnes ou l’éducation thérapeutique</w:t>
      </w:r>
      <w:r w:rsidR="00057366">
        <w:t> ;</w:t>
      </w:r>
    </w:p>
    <w:p w:rsidR="00013667" w:rsidRDefault="00013667" w:rsidP="0079759F">
      <w:pPr>
        <w:pStyle w:val="Paragraphedeliste"/>
        <w:numPr>
          <w:ilvl w:val="0"/>
          <w:numId w:val="10"/>
        </w:numPr>
        <w:jc w:val="both"/>
      </w:pPr>
      <w:r>
        <w:t>Gestion et contrôle des produits, matériels et médicaments de la pharmacie de la consultation PASS</w:t>
      </w:r>
      <w:r w:rsidR="00057366">
        <w:t> ;</w:t>
      </w:r>
    </w:p>
    <w:p w:rsidR="00013667" w:rsidRDefault="00013667" w:rsidP="0079759F">
      <w:pPr>
        <w:pStyle w:val="Paragraphedeliste"/>
        <w:numPr>
          <w:ilvl w:val="0"/>
          <w:numId w:val="10"/>
        </w:numPr>
        <w:suppressAutoHyphens/>
        <w:spacing w:before="0" w:after="0"/>
        <w:ind w:right="-648"/>
        <w:jc w:val="both"/>
      </w:pPr>
      <w:r>
        <w:t>Participation à des projets dans le domaine de la prévention en collaboration avec les partenaires du réseau ville-hôpital</w:t>
      </w:r>
      <w:r w:rsidR="00057366">
        <w:t> ;</w:t>
      </w:r>
    </w:p>
    <w:p w:rsidR="00E834ED" w:rsidRPr="00013667" w:rsidRDefault="00013667" w:rsidP="0079759F">
      <w:pPr>
        <w:pStyle w:val="Paragraphedeliste"/>
        <w:numPr>
          <w:ilvl w:val="0"/>
          <w:numId w:val="10"/>
        </w:numPr>
        <w:suppressAutoHyphens/>
        <w:spacing w:before="0" w:after="0"/>
        <w:ind w:right="-648"/>
        <w:jc w:val="both"/>
      </w:pPr>
      <w:r>
        <w:t>Participation à des rencontres formalisées avec des partenaires</w:t>
      </w:r>
      <w:r w:rsidR="00276C3D">
        <w:t>.</w:t>
      </w:r>
    </w:p>
    <w:p w:rsidR="007F7399" w:rsidRDefault="007F7399" w:rsidP="007F7399">
      <w:pPr>
        <w:pStyle w:val="Titre2"/>
      </w:pPr>
      <w:r>
        <w:t xml:space="preserve">Environnement partenarial </w:t>
      </w:r>
    </w:p>
    <w:p w:rsidR="0034616E" w:rsidRPr="0034616E" w:rsidRDefault="0034616E" w:rsidP="0034616E">
      <w:pPr>
        <w:rPr>
          <w:i/>
        </w:rPr>
      </w:pPr>
      <w:r w:rsidRPr="0034616E">
        <w:rPr>
          <w:i/>
        </w:rPr>
        <w:t>Selon établissement / territoire</w:t>
      </w:r>
    </w:p>
    <w:p w:rsidR="007F7399" w:rsidRDefault="007F7399" w:rsidP="007F7399">
      <w:r>
        <w:t>Rela</w:t>
      </w:r>
      <w:r w:rsidR="0034616E">
        <w:t>tions fonctionnelles en interne de l’établissement</w:t>
      </w:r>
      <w:r>
        <w:t xml:space="preserve"> : 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Cadre de santé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Pharmaciens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Professions médicale et paramédicale</w:t>
      </w:r>
    </w:p>
    <w:p w:rsidR="007F7399" w:rsidRDefault="007F7399" w:rsidP="007F7399">
      <w:pPr>
        <w:pStyle w:val="Paragraphedeliste"/>
        <w:numPr>
          <w:ilvl w:val="0"/>
          <w:numId w:val="6"/>
        </w:numPr>
      </w:pPr>
      <w:r>
        <w:t>Secrétariat (bureau des entrées, urgences)</w:t>
      </w:r>
    </w:p>
    <w:p w:rsidR="0034616E" w:rsidRDefault="0034616E" w:rsidP="007F7399">
      <w:pPr>
        <w:pStyle w:val="Paragraphedeliste"/>
        <w:numPr>
          <w:ilvl w:val="0"/>
          <w:numId w:val="6"/>
        </w:numPr>
      </w:pPr>
      <w:r>
        <w:t>Services des urgences, de consultations spécialisées, de radiologie, de prélèvement, d’hospitalisation</w:t>
      </w:r>
    </w:p>
    <w:p w:rsidR="0034616E" w:rsidRDefault="0034616E" w:rsidP="007F7399">
      <w:pPr>
        <w:pStyle w:val="Paragraphedeliste"/>
        <w:numPr>
          <w:ilvl w:val="0"/>
          <w:numId w:val="6"/>
        </w:numPr>
      </w:pPr>
      <w:r>
        <w:t>Equipe de liaison psychiatrie</w:t>
      </w:r>
      <w:r w:rsidR="0058398E">
        <w:t>, addictologie et autres</w:t>
      </w:r>
    </w:p>
    <w:p w:rsidR="0034616E" w:rsidRDefault="0034616E" w:rsidP="0034616E">
      <w:r>
        <w:t>Relations fonctionnelles en externe de l’établissement :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 xml:space="preserve">Autres offres de soins du territoire : médecine de ville, psychiatrie, dispositifs </w:t>
      </w:r>
      <w:r w:rsidR="0058398E">
        <w:t xml:space="preserve">sanitaires et </w:t>
      </w:r>
      <w:r>
        <w:t xml:space="preserve">médico-sociaux, </w:t>
      </w:r>
      <w:r w:rsidR="0058398E">
        <w:t>etc.</w:t>
      </w:r>
      <w:r>
        <w:t>)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>Acteurs de l’hébergement d’urgence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>Acteur de la demande d’asile</w:t>
      </w:r>
    </w:p>
    <w:p w:rsidR="0034616E" w:rsidRDefault="0034616E" w:rsidP="0034616E">
      <w:pPr>
        <w:pStyle w:val="Paragraphedeliste"/>
        <w:numPr>
          <w:ilvl w:val="0"/>
          <w:numId w:val="6"/>
        </w:numPr>
      </w:pPr>
      <w:r>
        <w:t>Réseau associatif</w:t>
      </w:r>
      <w:r w:rsidR="0058398E">
        <w:t xml:space="preserve"> et caritatif</w:t>
      </w:r>
    </w:p>
    <w:p w:rsidR="0034616E" w:rsidRPr="007F7399" w:rsidRDefault="0034616E" w:rsidP="0034616E">
      <w:pPr>
        <w:pStyle w:val="Paragraphedeliste"/>
        <w:numPr>
          <w:ilvl w:val="0"/>
          <w:numId w:val="6"/>
        </w:numPr>
      </w:pPr>
      <w:r>
        <w:t>Médecin</w:t>
      </w:r>
      <w:r w:rsidR="00E834ED">
        <w:t>s</w:t>
      </w:r>
      <w:r>
        <w:t xml:space="preserve"> libéraux</w:t>
      </w:r>
      <w:r w:rsidR="00985019">
        <w:t xml:space="preserve"> et professionnels paramédicaux </w:t>
      </w:r>
    </w:p>
    <w:p w:rsidR="007F7399" w:rsidRDefault="007F7399" w:rsidP="007F7399">
      <w:pPr>
        <w:pStyle w:val="Titre2"/>
      </w:pPr>
      <w:r>
        <w:t>Compétences / savoir-être</w:t>
      </w:r>
    </w:p>
    <w:p w:rsidR="000842AB" w:rsidRPr="00B26EC9" w:rsidRDefault="000842AB" w:rsidP="000842AB">
      <w:r w:rsidRPr="00B26EC9">
        <w:t>En complément de celles définies dans la Fiche Métier IDE </w:t>
      </w:r>
      <w:r w:rsidR="0067229F" w:rsidRPr="00B26EC9">
        <w:t xml:space="preserve">et conformément au  </w:t>
      </w:r>
      <w:r w:rsidR="00B26EC9" w:rsidRPr="00B26EC9">
        <w:rPr>
          <w:rFonts w:cs="Segoe UI"/>
          <w:color w:val="333333"/>
        </w:rPr>
        <w:t>Décret n° 2004-802 du 29 juillet 2004 relatif aux actes professionnels et à l'exercice de la profession d'infirmier</w:t>
      </w:r>
      <w:r w:rsidR="00B26EC9" w:rsidRPr="00B26EC9">
        <w:rPr>
          <w:color w:val="333333"/>
        </w:rPr>
        <w:t xml:space="preserve"> </w:t>
      </w:r>
      <w:r w:rsidR="0067229F" w:rsidRPr="00B26EC9">
        <w:t xml:space="preserve">; </w:t>
      </w:r>
    </w:p>
    <w:p w:rsidR="000842AB" w:rsidRDefault="000842AB" w:rsidP="000842AB">
      <w:r>
        <w:t>La formation et/ou les qualifications requises</w:t>
      </w:r>
      <w:r w:rsidR="0067229F">
        <w:t xml:space="preserve"> : </w:t>
      </w:r>
    </w:p>
    <w:p w:rsidR="00B26EC9" w:rsidRDefault="000842AB" w:rsidP="00B26EC9">
      <w:pPr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 w:after="0"/>
        <w:jc w:val="both"/>
      </w:pPr>
      <w:r>
        <w:t>Diplôme d’État d’infirmier(e)</w:t>
      </w:r>
    </w:p>
    <w:p w:rsidR="000842AB" w:rsidRDefault="000842AB" w:rsidP="00B26EC9">
      <w:pPr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 w:after="0"/>
        <w:jc w:val="both"/>
      </w:pPr>
      <w:r>
        <w:t>Savoir-faire et savoir-être requis</w:t>
      </w:r>
    </w:p>
    <w:p w:rsidR="000842AB" w:rsidRDefault="000842AB" w:rsidP="000842AB">
      <w:pPr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 w:after="0"/>
        <w:jc w:val="both"/>
      </w:pPr>
      <w:r>
        <w:t xml:space="preserve">Faire preuve d’adaptation, d’autonomie et </w:t>
      </w:r>
      <w:r w:rsidR="00B26EC9">
        <w:t>de créativité si besoin</w:t>
      </w:r>
    </w:p>
    <w:p w:rsidR="000842AB" w:rsidRDefault="00B26EC9" w:rsidP="000842AB">
      <w:pPr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 w:after="0"/>
        <w:jc w:val="both"/>
      </w:pPr>
      <w:r>
        <w:t>Savoir t</w:t>
      </w:r>
      <w:r w:rsidR="000842AB">
        <w:t>ravailler en équipe pluridisciplinaire</w:t>
      </w:r>
    </w:p>
    <w:p w:rsidR="000842AB" w:rsidRDefault="00B26EC9" w:rsidP="000842AB">
      <w:pPr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 w:after="0"/>
        <w:jc w:val="both"/>
      </w:pPr>
      <w:r>
        <w:t>Savoir t</w:t>
      </w:r>
      <w:r w:rsidR="000842AB">
        <w:t>ravailler en réseau</w:t>
      </w:r>
    </w:p>
    <w:p w:rsidR="000842AB" w:rsidRDefault="00B26EC9" w:rsidP="000842AB">
      <w:pPr>
        <w:numPr>
          <w:ilvl w:val="0"/>
          <w:numId w:val="11"/>
        </w:numPr>
        <w:tabs>
          <w:tab w:val="clear" w:pos="720"/>
          <w:tab w:val="num" w:pos="1440"/>
        </w:tabs>
        <w:suppressAutoHyphens/>
        <w:spacing w:before="0" w:after="0"/>
        <w:jc w:val="both"/>
      </w:pPr>
      <w:r>
        <w:t>Savoir t</w:t>
      </w:r>
      <w:r w:rsidR="000842AB">
        <w:t>ravailler avec une population en situation de précarité, migrante, de cultures différentes</w:t>
      </w:r>
    </w:p>
    <w:p w:rsidR="007F7399" w:rsidRPr="007F7399" w:rsidRDefault="007F7399" w:rsidP="00057366"/>
    <w:sectPr w:rsidR="007F7399" w:rsidRPr="007F7399" w:rsidSect="00830D5F"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C1" w:rsidRDefault="000D65C1" w:rsidP="00830D5F">
      <w:pPr>
        <w:spacing w:before="0" w:after="0"/>
      </w:pPr>
      <w:r>
        <w:separator/>
      </w:r>
    </w:p>
  </w:endnote>
  <w:endnote w:type="continuationSeparator" w:id="0">
    <w:p w:rsidR="000D65C1" w:rsidRDefault="000D65C1" w:rsidP="00830D5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AF2" w:rsidRDefault="002D4086">
    <w:pPr>
      <w:pStyle w:val="Pieddepage"/>
    </w:pPr>
    <w:r>
      <w:t>Fiche de poste type</w:t>
    </w:r>
    <w:r>
      <w:ptab w:relativeTo="margin" w:alignment="center" w:leader="none"/>
    </w:r>
    <w:r w:rsidR="00057366">
      <w:t>IDE</w:t>
    </w:r>
    <w:r>
      <w:t xml:space="preserve"> PASS</w:t>
    </w:r>
    <w:r>
      <w:ptab w:relativeTo="margin" w:alignment="right" w:leader="none"/>
    </w:r>
    <w:r>
      <w:t>Coordination régionale PASS 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C1" w:rsidRDefault="000D65C1" w:rsidP="00830D5F">
      <w:pPr>
        <w:spacing w:before="0" w:after="0"/>
      </w:pPr>
      <w:r>
        <w:separator/>
      </w:r>
    </w:p>
  </w:footnote>
  <w:footnote w:type="continuationSeparator" w:id="0">
    <w:p w:rsidR="000D65C1" w:rsidRDefault="000D65C1" w:rsidP="00830D5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3E27"/>
    <w:multiLevelType w:val="multilevel"/>
    <w:tmpl w:val="5AA04048"/>
    <w:lvl w:ilvl="0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366DA2"/>
    <w:multiLevelType w:val="hybridMultilevel"/>
    <w:tmpl w:val="84066D16"/>
    <w:lvl w:ilvl="0" w:tplc="BA087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6539E"/>
    <w:multiLevelType w:val="hybridMultilevel"/>
    <w:tmpl w:val="3E2EFAAE"/>
    <w:lvl w:ilvl="0" w:tplc="040C0001">
      <w:start w:val="1"/>
      <w:numFmt w:val="bullet"/>
      <w:lvlText w:val=""/>
      <w:lvlJc w:val="left"/>
      <w:pPr>
        <w:ind w:left="-31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-2448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-172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</w:abstractNum>
  <w:abstractNum w:abstractNumId="3" w15:restartNumberingAfterBreak="0">
    <w:nsid w:val="289C1D70"/>
    <w:multiLevelType w:val="hybridMultilevel"/>
    <w:tmpl w:val="15EA2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64260"/>
    <w:multiLevelType w:val="hybridMultilevel"/>
    <w:tmpl w:val="5EEACAFE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4952015D"/>
    <w:multiLevelType w:val="hybridMultilevel"/>
    <w:tmpl w:val="3AAC3306"/>
    <w:lvl w:ilvl="0" w:tplc="BE160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B4CFB"/>
    <w:multiLevelType w:val="multilevel"/>
    <w:tmpl w:val="E2D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F55FDA"/>
    <w:multiLevelType w:val="multilevel"/>
    <w:tmpl w:val="E2DC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467B3A"/>
    <w:multiLevelType w:val="multilevel"/>
    <w:tmpl w:val="2F16DD4C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57244390"/>
    <w:multiLevelType w:val="hybridMultilevel"/>
    <w:tmpl w:val="241212BE"/>
    <w:lvl w:ilvl="0" w:tplc="A0C8C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06BF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9343B83"/>
    <w:multiLevelType w:val="hybridMultilevel"/>
    <w:tmpl w:val="C74AD6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4A435F"/>
    <w:multiLevelType w:val="multilevel"/>
    <w:tmpl w:val="9B1C12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C4225F"/>
    <w:multiLevelType w:val="multilevel"/>
    <w:tmpl w:val="E2DCC4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B167E0"/>
    <w:multiLevelType w:val="multilevel"/>
    <w:tmpl w:val="A6F0C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9630C60"/>
    <w:multiLevelType w:val="hybridMultilevel"/>
    <w:tmpl w:val="3B78E084"/>
    <w:lvl w:ilvl="0" w:tplc="4312805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D68A3"/>
    <w:multiLevelType w:val="hybridMultilevel"/>
    <w:tmpl w:val="F894EF1E"/>
    <w:lvl w:ilvl="0" w:tplc="B0C274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5F"/>
    <w:rsid w:val="00013667"/>
    <w:rsid w:val="00035CC6"/>
    <w:rsid w:val="000364FF"/>
    <w:rsid w:val="00054D54"/>
    <w:rsid w:val="00057366"/>
    <w:rsid w:val="000842AB"/>
    <w:rsid w:val="000B3BD4"/>
    <w:rsid w:val="000D3909"/>
    <w:rsid w:val="000D65C1"/>
    <w:rsid w:val="001218D1"/>
    <w:rsid w:val="001A28D3"/>
    <w:rsid w:val="002331C4"/>
    <w:rsid w:val="00276C3D"/>
    <w:rsid w:val="002D4086"/>
    <w:rsid w:val="002F7456"/>
    <w:rsid w:val="00324F79"/>
    <w:rsid w:val="0034616E"/>
    <w:rsid w:val="00371EA6"/>
    <w:rsid w:val="00380698"/>
    <w:rsid w:val="003C046C"/>
    <w:rsid w:val="00402A97"/>
    <w:rsid w:val="004529F2"/>
    <w:rsid w:val="00462425"/>
    <w:rsid w:val="00492321"/>
    <w:rsid w:val="004B168F"/>
    <w:rsid w:val="005545C8"/>
    <w:rsid w:val="00562ACB"/>
    <w:rsid w:val="00571132"/>
    <w:rsid w:val="0058398E"/>
    <w:rsid w:val="006243BD"/>
    <w:rsid w:val="006303F5"/>
    <w:rsid w:val="0067229F"/>
    <w:rsid w:val="006C24CB"/>
    <w:rsid w:val="00713E6D"/>
    <w:rsid w:val="00740E26"/>
    <w:rsid w:val="0079759F"/>
    <w:rsid w:val="007A369C"/>
    <w:rsid w:val="007D7AF2"/>
    <w:rsid w:val="007F2048"/>
    <w:rsid w:val="007F7399"/>
    <w:rsid w:val="00830D5F"/>
    <w:rsid w:val="00935CAF"/>
    <w:rsid w:val="0094527A"/>
    <w:rsid w:val="00985019"/>
    <w:rsid w:val="00986A24"/>
    <w:rsid w:val="009C456A"/>
    <w:rsid w:val="00A55832"/>
    <w:rsid w:val="00AC0200"/>
    <w:rsid w:val="00B26EC9"/>
    <w:rsid w:val="00B36C2D"/>
    <w:rsid w:val="00B940EC"/>
    <w:rsid w:val="00BC094D"/>
    <w:rsid w:val="00BE33C7"/>
    <w:rsid w:val="00C7611D"/>
    <w:rsid w:val="00CA10BD"/>
    <w:rsid w:val="00CB0B33"/>
    <w:rsid w:val="00D40FA3"/>
    <w:rsid w:val="00D54028"/>
    <w:rsid w:val="00DB305C"/>
    <w:rsid w:val="00DF3D16"/>
    <w:rsid w:val="00E834ED"/>
    <w:rsid w:val="00EB331C"/>
    <w:rsid w:val="00EE6D7E"/>
    <w:rsid w:val="00F2263C"/>
    <w:rsid w:val="00F562CD"/>
    <w:rsid w:val="00F761F5"/>
    <w:rsid w:val="00F8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A25D040-CD35-4866-87F2-AE54A602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D5F"/>
    <w:pPr>
      <w:spacing w:before="120" w:after="120" w:line="240" w:lineRule="auto"/>
    </w:pPr>
  </w:style>
  <w:style w:type="paragraph" w:styleId="Titre1">
    <w:name w:val="heading 1"/>
    <w:basedOn w:val="Normal"/>
    <w:next w:val="Normal"/>
    <w:link w:val="Titre1Car"/>
    <w:qFormat/>
    <w:rsid w:val="0049232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6699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7AF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99CC00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7611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i/>
      <w:color w:val="000000" w:themeColor="text1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C7611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611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611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611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611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611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830D5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830D5F"/>
  </w:style>
  <w:style w:type="paragraph" w:styleId="Pieddepage">
    <w:name w:val="footer"/>
    <w:basedOn w:val="Normal"/>
    <w:link w:val="PieddepageCar"/>
    <w:uiPriority w:val="99"/>
    <w:unhideWhenUsed/>
    <w:rsid w:val="00830D5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30D5F"/>
  </w:style>
  <w:style w:type="character" w:customStyle="1" w:styleId="Titre1Car">
    <w:name w:val="Titre 1 Car"/>
    <w:basedOn w:val="Policepardfaut"/>
    <w:link w:val="Titre1"/>
    <w:uiPriority w:val="9"/>
    <w:rsid w:val="00492321"/>
    <w:rPr>
      <w:rFonts w:asciiTheme="majorHAnsi" w:eastAsiaTheme="majorEastAsia" w:hAnsiTheme="majorHAnsi" w:cstheme="majorBidi"/>
      <w:b/>
      <w:color w:val="006699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D7AF2"/>
    <w:rPr>
      <w:rFonts w:asciiTheme="majorHAnsi" w:eastAsiaTheme="majorEastAsia" w:hAnsiTheme="majorHAnsi" w:cstheme="majorBidi"/>
      <w:b/>
      <w:color w:val="99CC00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C7611D"/>
    <w:rPr>
      <w:rFonts w:asciiTheme="majorHAnsi" w:eastAsiaTheme="majorEastAsia" w:hAnsiTheme="majorHAnsi" w:cstheme="majorBidi"/>
      <w:b/>
      <w:i/>
      <w:color w:val="000000" w:themeColor="text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761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761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761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761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761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761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uiPriority w:val="1"/>
    <w:qFormat/>
    <w:rsid w:val="00A558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71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AF23BA40</Template>
  <TotalTime>216</TotalTime>
  <Pages>3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ARHM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GOURIFF Maelle</dc:creator>
  <cp:keywords/>
  <dc:description/>
  <cp:lastModifiedBy>GOURIFF Maelle</cp:lastModifiedBy>
  <cp:revision>21</cp:revision>
  <dcterms:created xsi:type="dcterms:W3CDTF">2019-04-25T10:52:00Z</dcterms:created>
  <dcterms:modified xsi:type="dcterms:W3CDTF">2019-08-21T09:57:00Z</dcterms:modified>
</cp:coreProperties>
</file>